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5B" w:rsidRPr="00351E55" w:rsidRDefault="00FF3990" w:rsidP="00351E55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>
        <w:rPr>
          <w:rFonts w:ascii="Century Gothic" w:hAnsi="Century Gothic"/>
          <w:b/>
          <w:sz w:val="40"/>
          <w:szCs w:val="40"/>
          <w:u w:val="single"/>
        </w:rPr>
        <w:t xml:space="preserve">YOUTH </w:t>
      </w:r>
      <w:r w:rsidR="00351E55">
        <w:rPr>
          <w:rFonts w:ascii="Century Gothic" w:hAnsi="Century Gothic"/>
          <w:b/>
          <w:sz w:val="40"/>
          <w:szCs w:val="40"/>
          <w:u w:val="single"/>
        </w:rPr>
        <w:t>My Self-</w:t>
      </w:r>
      <w:r w:rsidR="00351E55" w:rsidRPr="00351E55">
        <w:rPr>
          <w:rFonts w:ascii="Century Gothic" w:hAnsi="Century Gothic"/>
          <w:b/>
          <w:sz w:val="40"/>
          <w:szCs w:val="40"/>
          <w:u w:val="single"/>
        </w:rPr>
        <w:t>Care Plan</w:t>
      </w:r>
    </w:p>
    <w:p w:rsidR="00426208" w:rsidRDefault="00426208" w:rsidP="00426208">
      <w:pPr>
        <w:pStyle w:val="ListParagraph"/>
        <w:rPr>
          <w:rFonts w:ascii="Century Gothic" w:hAnsi="Century Gothic"/>
          <w:b/>
        </w:rPr>
        <w:sectPr w:rsidR="00426208" w:rsidSect="00660258">
          <w:footerReference w:type="default" r:id="rId8"/>
          <w:pgSz w:w="12240" w:h="15840"/>
          <w:pgMar w:top="99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426208" w:rsidRPr="00426208" w:rsidRDefault="00426208" w:rsidP="00426208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426208">
        <w:rPr>
          <w:rFonts w:ascii="Century Gothic" w:hAnsi="Century Gothic"/>
          <w:b/>
          <w:sz w:val="28"/>
          <w:szCs w:val="28"/>
          <w:u w:val="single"/>
        </w:rPr>
        <w:t>Physical:</w:t>
      </w:r>
    </w:p>
    <w:p w:rsidR="00426208" w:rsidRDefault="00426208" w:rsidP="00426208">
      <w:pPr>
        <w:pStyle w:val="ListParagraph"/>
        <w:numPr>
          <w:ilvl w:val="1"/>
          <w:numId w:val="5"/>
        </w:numPr>
        <w:ind w:left="108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What I am currently doing:</w:t>
      </w:r>
    </w:p>
    <w:p w:rsidR="00426208" w:rsidRDefault="00426208" w:rsidP="00426208">
      <w:pPr>
        <w:rPr>
          <w:rFonts w:ascii="Century Gothic" w:hAnsi="Century Gothic"/>
          <w:b/>
        </w:rPr>
      </w:pPr>
    </w:p>
    <w:p w:rsidR="00426208" w:rsidRDefault="00426208" w:rsidP="00426208">
      <w:pPr>
        <w:rPr>
          <w:rFonts w:ascii="Century Gothic" w:hAnsi="Century Gothic"/>
          <w:b/>
        </w:rPr>
      </w:pPr>
    </w:p>
    <w:p w:rsidR="00426208" w:rsidRDefault="00426208" w:rsidP="00426208">
      <w:pPr>
        <w:rPr>
          <w:rFonts w:ascii="Century Gothic" w:hAnsi="Century Gothic"/>
          <w:b/>
        </w:rPr>
      </w:pPr>
    </w:p>
    <w:p w:rsidR="00426208" w:rsidRDefault="00426208" w:rsidP="00426208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 w:rsidRPr="00426208">
        <w:rPr>
          <w:rFonts w:ascii="Century Gothic" w:hAnsi="Century Gothic"/>
          <w:b/>
        </w:rPr>
        <w:t>W</w:t>
      </w:r>
      <w:r>
        <w:rPr>
          <w:rFonts w:ascii="Century Gothic" w:hAnsi="Century Gothic"/>
          <w:b/>
        </w:rPr>
        <w:t>hat I would like to start doing:</w:t>
      </w:r>
    </w:p>
    <w:p w:rsidR="00426208" w:rsidRDefault="00426208" w:rsidP="00426208">
      <w:pPr>
        <w:rPr>
          <w:rFonts w:ascii="Century Gothic" w:hAnsi="Century Gothic"/>
          <w:b/>
        </w:rPr>
      </w:pPr>
    </w:p>
    <w:p w:rsidR="00426208" w:rsidRDefault="00426208" w:rsidP="00426208">
      <w:pPr>
        <w:rPr>
          <w:rFonts w:ascii="Century Gothic" w:hAnsi="Century Gothic"/>
          <w:b/>
        </w:rPr>
      </w:pPr>
    </w:p>
    <w:p w:rsidR="00426208" w:rsidRDefault="00426208" w:rsidP="00426208">
      <w:pPr>
        <w:rPr>
          <w:rFonts w:ascii="Century Gothic" w:hAnsi="Century Gothic"/>
          <w:b/>
        </w:rPr>
      </w:pPr>
    </w:p>
    <w:p w:rsidR="00426208" w:rsidRPr="00426208" w:rsidRDefault="00426208" w:rsidP="00426208">
      <w:pPr>
        <w:ind w:left="360"/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400049</wp:posOffset>
                </wp:positionH>
                <wp:positionV relativeFrom="paragraph">
                  <wp:posOffset>63500</wp:posOffset>
                </wp:positionV>
                <wp:extent cx="5267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9E6B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5pt" to="446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426208" w:rsidRPr="00426208" w:rsidRDefault="00426208" w:rsidP="00426208">
      <w:pPr>
        <w:ind w:left="360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426208">
        <w:rPr>
          <w:rFonts w:ascii="Century Gothic" w:hAnsi="Century Gothic"/>
          <w:b/>
          <w:sz w:val="28"/>
          <w:szCs w:val="28"/>
          <w:u w:val="single"/>
        </w:rPr>
        <w:t>Psychological</w:t>
      </w:r>
    </w:p>
    <w:p w:rsidR="00426208" w:rsidRDefault="00426208" w:rsidP="00426208">
      <w:pPr>
        <w:pStyle w:val="ListParagraph"/>
        <w:numPr>
          <w:ilvl w:val="1"/>
          <w:numId w:val="5"/>
        </w:numPr>
        <w:ind w:left="108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What I am currently doing:</w:t>
      </w:r>
    </w:p>
    <w:p w:rsidR="00426208" w:rsidRDefault="00426208" w:rsidP="00426208">
      <w:pPr>
        <w:rPr>
          <w:rFonts w:ascii="Century Gothic" w:hAnsi="Century Gothic"/>
          <w:b/>
        </w:rPr>
      </w:pPr>
    </w:p>
    <w:p w:rsidR="00426208" w:rsidRDefault="00426208" w:rsidP="00426208">
      <w:pPr>
        <w:rPr>
          <w:rFonts w:ascii="Century Gothic" w:hAnsi="Century Gothic"/>
          <w:b/>
        </w:rPr>
      </w:pPr>
    </w:p>
    <w:p w:rsidR="00426208" w:rsidRDefault="00426208" w:rsidP="00426208">
      <w:pPr>
        <w:rPr>
          <w:rFonts w:ascii="Century Gothic" w:hAnsi="Century Gothic"/>
          <w:b/>
        </w:rPr>
      </w:pPr>
    </w:p>
    <w:p w:rsidR="00426208" w:rsidRDefault="00426208" w:rsidP="00426208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 w:rsidRPr="00426208">
        <w:rPr>
          <w:rFonts w:ascii="Century Gothic" w:hAnsi="Century Gothic"/>
          <w:b/>
        </w:rPr>
        <w:t>W</w:t>
      </w:r>
      <w:r>
        <w:rPr>
          <w:rFonts w:ascii="Century Gothic" w:hAnsi="Century Gothic"/>
          <w:b/>
        </w:rPr>
        <w:t>hat I would like to start doing:</w:t>
      </w:r>
    </w:p>
    <w:p w:rsidR="00426208" w:rsidRDefault="00426208" w:rsidP="00426208">
      <w:pPr>
        <w:pStyle w:val="ListParagraph"/>
        <w:rPr>
          <w:rFonts w:ascii="Century Gothic" w:hAnsi="Century Gothic"/>
          <w:b/>
        </w:rPr>
      </w:pPr>
    </w:p>
    <w:p w:rsidR="00426208" w:rsidRDefault="00426208" w:rsidP="00426208">
      <w:pPr>
        <w:pStyle w:val="ListParagraph"/>
        <w:rPr>
          <w:rFonts w:ascii="Century Gothic" w:hAnsi="Century Gothic"/>
          <w:b/>
        </w:rPr>
      </w:pPr>
    </w:p>
    <w:p w:rsidR="00426208" w:rsidRDefault="00426208" w:rsidP="00426208">
      <w:pPr>
        <w:pStyle w:val="ListParagraph"/>
        <w:rPr>
          <w:rFonts w:ascii="Century Gothic" w:hAnsi="Century Gothic"/>
          <w:b/>
        </w:rPr>
      </w:pPr>
    </w:p>
    <w:p w:rsidR="00426208" w:rsidRDefault="00426208" w:rsidP="00426208">
      <w:pPr>
        <w:pStyle w:val="ListParagraph"/>
        <w:rPr>
          <w:rFonts w:ascii="Century Gothic" w:hAnsi="Century Gothic"/>
          <w:b/>
        </w:rPr>
      </w:pPr>
    </w:p>
    <w:p w:rsidR="00426208" w:rsidRDefault="00426208" w:rsidP="00426208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B3158" wp14:editId="3160BDA2">
                <wp:simplePos x="0" y="0"/>
                <wp:positionH relativeFrom="column">
                  <wp:posOffset>400050</wp:posOffset>
                </wp:positionH>
                <wp:positionV relativeFrom="paragraph">
                  <wp:posOffset>107315</wp:posOffset>
                </wp:positionV>
                <wp:extent cx="52673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83045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8.45pt" to="446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426208" w:rsidRPr="00426208" w:rsidRDefault="00426208" w:rsidP="00426208">
      <w:pPr>
        <w:ind w:left="360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426208">
        <w:rPr>
          <w:rFonts w:ascii="Century Gothic" w:hAnsi="Century Gothic"/>
          <w:b/>
          <w:sz w:val="28"/>
          <w:szCs w:val="28"/>
          <w:u w:val="single"/>
        </w:rPr>
        <w:t>Emotional</w:t>
      </w:r>
    </w:p>
    <w:p w:rsidR="00426208" w:rsidRDefault="00426208" w:rsidP="00426208">
      <w:pPr>
        <w:pStyle w:val="ListParagraph"/>
        <w:numPr>
          <w:ilvl w:val="1"/>
          <w:numId w:val="5"/>
        </w:numPr>
        <w:ind w:left="108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What I am currently doing:</w:t>
      </w:r>
    </w:p>
    <w:p w:rsidR="00426208" w:rsidRDefault="00426208" w:rsidP="00426208">
      <w:pPr>
        <w:rPr>
          <w:rFonts w:ascii="Century Gothic" w:hAnsi="Century Gothic"/>
          <w:b/>
        </w:rPr>
      </w:pPr>
    </w:p>
    <w:p w:rsidR="00426208" w:rsidRDefault="00426208" w:rsidP="00426208">
      <w:pPr>
        <w:rPr>
          <w:rFonts w:ascii="Century Gothic" w:hAnsi="Century Gothic"/>
          <w:b/>
        </w:rPr>
      </w:pPr>
    </w:p>
    <w:p w:rsidR="00426208" w:rsidRDefault="00426208" w:rsidP="00426208">
      <w:pPr>
        <w:rPr>
          <w:rFonts w:ascii="Century Gothic" w:hAnsi="Century Gothic"/>
          <w:b/>
        </w:rPr>
      </w:pPr>
    </w:p>
    <w:p w:rsidR="00426208" w:rsidRPr="00426208" w:rsidRDefault="00426208" w:rsidP="00426208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 w:rsidRPr="00426208">
        <w:rPr>
          <w:rFonts w:ascii="Century Gothic" w:hAnsi="Century Gothic"/>
          <w:b/>
        </w:rPr>
        <w:t>W</w:t>
      </w:r>
      <w:r>
        <w:rPr>
          <w:rFonts w:ascii="Century Gothic" w:hAnsi="Century Gothic"/>
          <w:b/>
        </w:rPr>
        <w:t>hat I would like to start doing:</w:t>
      </w:r>
    </w:p>
    <w:p w:rsidR="00426208" w:rsidRPr="00426208" w:rsidRDefault="00426208" w:rsidP="00426208">
      <w:pPr>
        <w:ind w:left="360"/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262890</wp:posOffset>
                </wp:positionV>
                <wp:extent cx="0" cy="78676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6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75A3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20.7pt" to="-11.25pt,6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426208">
        <w:rPr>
          <w:rFonts w:ascii="Century Gothic" w:hAnsi="Century Gothic"/>
          <w:b/>
          <w:sz w:val="28"/>
          <w:szCs w:val="28"/>
          <w:u w:val="single"/>
        </w:rPr>
        <w:t>Spiritual</w:t>
      </w:r>
    </w:p>
    <w:p w:rsidR="00426208" w:rsidRDefault="00426208" w:rsidP="00426208">
      <w:pPr>
        <w:pStyle w:val="ListParagraph"/>
        <w:numPr>
          <w:ilvl w:val="1"/>
          <w:numId w:val="5"/>
        </w:numPr>
        <w:ind w:left="108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What I am currently doing:</w:t>
      </w:r>
    </w:p>
    <w:p w:rsidR="00426208" w:rsidRDefault="00426208" w:rsidP="00426208">
      <w:pPr>
        <w:rPr>
          <w:rFonts w:ascii="Century Gothic" w:hAnsi="Century Gothic"/>
          <w:b/>
        </w:rPr>
      </w:pPr>
    </w:p>
    <w:p w:rsidR="00426208" w:rsidRDefault="00426208" w:rsidP="00426208">
      <w:pPr>
        <w:rPr>
          <w:rFonts w:ascii="Century Gothic" w:hAnsi="Century Gothic"/>
          <w:b/>
        </w:rPr>
      </w:pPr>
    </w:p>
    <w:p w:rsidR="00426208" w:rsidRDefault="00426208" w:rsidP="00426208">
      <w:pPr>
        <w:rPr>
          <w:rFonts w:ascii="Century Gothic" w:hAnsi="Century Gothic"/>
          <w:b/>
        </w:rPr>
      </w:pPr>
    </w:p>
    <w:p w:rsidR="00426208" w:rsidRDefault="00426208" w:rsidP="00426208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 w:rsidRPr="00426208">
        <w:rPr>
          <w:rFonts w:ascii="Century Gothic" w:hAnsi="Century Gothic"/>
          <w:b/>
        </w:rPr>
        <w:t>W</w:t>
      </w:r>
      <w:r>
        <w:rPr>
          <w:rFonts w:ascii="Century Gothic" w:hAnsi="Century Gothic"/>
          <w:b/>
        </w:rPr>
        <w:t>hat I would like to start doing:</w:t>
      </w:r>
    </w:p>
    <w:p w:rsidR="00426208" w:rsidRDefault="00426208" w:rsidP="00426208">
      <w:pPr>
        <w:pStyle w:val="ListParagraph"/>
        <w:rPr>
          <w:rFonts w:ascii="Century Gothic" w:hAnsi="Century Gothic"/>
          <w:b/>
        </w:rPr>
      </w:pPr>
    </w:p>
    <w:p w:rsidR="00426208" w:rsidRDefault="00426208" w:rsidP="00426208">
      <w:pPr>
        <w:pStyle w:val="ListParagraph"/>
        <w:rPr>
          <w:rFonts w:ascii="Century Gothic" w:hAnsi="Century Gothic"/>
          <w:b/>
        </w:rPr>
      </w:pPr>
    </w:p>
    <w:p w:rsidR="00426208" w:rsidRDefault="00426208" w:rsidP="00426208">
      <w:pPr>
        <w:pStyle w:val="ListParagraph"/>
        <w:rPr>
          <w:rFonts w:ascii="Century Gothic" w:hAnsi="Century Gothic"/>
          <w:b/>
        </w:rPr>
      </w:pPr>
    </w:p>
    <w:p w:rsidR="00426208" w:rsidRDefault="00426208" w:rsidP="00426208">
      <w:pPr>
        <w:pStyle w:val="ListParagraph"/>
        <w:rPr>
          <w:rFonts w:ascii="Century Gothic" w:hAnsi="Century Gothic"/>
          <w:b/>
        </w:rPr>
      </w:pPr>
    </w:p>
    <w:p w:rsidR="00426208" w:rsidRDefault="00426208" w:rsidP="00426208">
      <w:pPr>
        <w:pStyle w:val="ListParagraph"/>
        <w:rPr>
          <w:rFonts w:ascii="Century Gothic" w:hAnsi="Century Gothic"/>
          <w:b/>
        </w:rPr>
      </w:pPr>
    </w:p>
    <w:p w:rsidR="00426208" w:rsidRPr="00426208" w:rsidRDefault="00426208" w:rsidP="00426208">
      <w:pPr>
        <w:pStyle w:val="ListParagraph"/>
        <w:jc w:val="center"/>
        <w:rPr>
          <w:rFonts w:ascii="Century Gothic" w:hAnsi="Century Gothic"/>
          <w:b/>
          <w:u w:val="single"/>
        </w:rPr>
      </w:pPr>
    </w:p>
    <w:p w:rsidR="00426208" w:rsidRPr="00426208" w:rsidRDefault="00426208" w:rsidP="00426208">
      <w:pPr>
        <w:ind w:left="360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426208">
        <w:rPr>
          <w:rFonts w:ascii="Century Gothic" w:hAnsi="Century Gothic"/>
          <w:b/>
          <w:sz w:val="28"/>
          <w:szCs w:val="28"/>
          <w:u w:val="single"/>
        </w:rPr>
        <w:t>Relationship</w:t>
      </w:r>
    </w:p>
    <w:p w:rsidR="00426208" w:rsidRDefault="00426208" w:rsidP="00426208">
      <w:pPr>
        <w:pStyle w:val="ListParagraph"/>
        <w:numPr>
          <w:ilvl w:val="1"/>
          <w:numId w:val="5"/>
        </w:numPr>
        <w:ind w:left="108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What I am currently doing:</w:t>
      </w:r>
    </w:p>
    <w:p w:rsidR="00426208" w:rsidRDefault="00426208" w:rsidP="00426208">
      <w:pPr>
        <w:rPr>
          <w:rFonts w:ascii="Century Gothic" w:hAnsi="Century Gothic"/>
          <w:b/>
        </w:rPr>
      </w:pPr>
    </w:p>
    <w:p w:rsidR="00426208" w:rsidRDefault="00426208" w:rsidP="00426208">
      <w:pPr>
        <w:rPr>
          <w:rFonts w:ascii="Century Gothic" w:hAnsi="Century Gothic"/>
          <w:b/>
        </w:rPr>
      </w:pPr>
    </w:p>
    <w:p w:rsidR="00426208" w:rsidRDefault="00426208" w:rsidP="00426208">
      <w:pPr>
        <w:rPr>
          <w:rFonts w:ascii="Century Gothic" w:hAnsi="Century Gothic"/>
          <w:b/>
        </w:rPr>
      </w:pPr>
    </w:p>
    <w:p w:rsidR="00426208" w:rsidRDefault="00426208" w:rsidP="00426208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 w:rsidRPr="00426208">
        <w:rPr>
          <w:rFonts w:ascii="Century Gothic" w:hAnsi="Century Gothic"/>
          <w:b/>
        </w:rPr>
        <w:t>W</w:t>
      </w:r>
      <w:r>
        <w:rPr>
          <w:rFonts w:ascii="Century Gothic" w:hAnsi="Century Gothic"/>
          <w:b/>
        </w:rPr>
        <w:t>hat I would like to start doing:</w:t>
      </w:r>
    </w:p>
    <w:p w:rsidR="00426208" w:rsidRDefault="00426208" w:rsidP="00426208">
      <w:pPr>
        <w:pStyle w:val="ListParagraph"/>
        <w:rPr>
          <w:rFonts w:ascii="Century Gothic" w:hAnsi="Century Gothic"/>
          <w:b/>
        </w:rPr>
      </w:pPr>
    </w:p>
    <w:p w:rsidR="00426208" w:rsidRDefault="00426208" w:rsidP="00426208">
      <w:pPr>
        <w:pStyle w:val="ListParagraph"/>
        <w:rPr>
          <w:rFonts w:ascii="Century Gothic" w:hAnsi="Century Gothic"/>
          <w:b/>
        </w:rPr>
      </w:pPr>
    </w:p>
    <w:p w:rsidR="00426208" w:rsidRDefault="00426208" w:rsidP="00426208">
      <w:pPr>
        <w:pStyle w:val="ListParagraph"/>
        <w:rPr>
          <w:rFonts w:ascii="Century Gothic" w:hAnsi="Century Gothic"/>
          <w:b/>
        </w:rPr>
      </w:pPr>
    </w:p>
    <w:p w:rsidR="00426208" w:rsidRDefault="00426208" w:rsidP="00426208">
      <w:pPr>
        <w:pStyle w:val="ListParagraph"/>
        <w:rPr>
          <w:rFonts w:ascii="Century Gothic" w:hAnsi="Century Gothic"/>
          <w:b/>
        </w:rPr>
      </w:pPr>
    </w:p>
    <w:p w:rsidR="00426208" w:rsidRPr="00426208" w:rsidRDefault="00426208" w:rsidP="00426208">
      <w:pPr>
        <w:ind w:left="360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426208" w:rsidRPr="00426208" w:rsidRDefault="00426208" w:rsidP="00426208">
      <w:pPr>
        <w:ind w:left="360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426208">
        <w:rPr>
          <w:rFonts w:ascii="Century Gothic" w:hAnsi="Century Gothic"/>
          <w:b/>
          <w:sz w:val="28"/>
          <w:szCs w:val="28"/>
          <w:u w:val="single"/>
        </w:rPr>
        <w:t>Academic</w:t>
      </w:r>
    </w:p>
    <w:p w:rsidR="00426208" w:rsidRDefault="00426208" w:rsidP="00426208">
      <w:pPr>
        <w:pStyle w:val="ListParagraph"/>
        <w:numPr>
          <w:ilvl w:val="1"/>
          <w:numId w:val="5"/>
        </w:numPr>
        <w:ind w:left="108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What I am currently doing:</w:t>
      </w:r>
    </w:p>
    <w:p w:rsidR="00426208" w:rsidRDefault="00426208" w:rsidP="00426208">
      <w:pPr>
        <w:rPr>
          <w:rFonts w:ascii="Century Gothic" w:hAnsi="Century Gothic"/>
          <w:b/>
        </w:rPr>
      </w:pPr>
    </w:p>
    <w:p w:rsidR="00426208" w:rsidRDefault="00426208" w:rsidP="00426208">
      <w:pPr>
        <w:rPr>
          <w:rFonts w:ascii="Century Gothic" w:hAnsi="Century Gothic"/>
          <w:b/>
        </w:rPr>
      </w:pPr>
    </w:p>
    <w:p w:rsidR="00426208" w:rsidRDefault="00426208" w:rsidP="00426208">
      <w:pPr>
        <w:rPr>
          <w:rFonts w:ascii="Century Gothic" w:hAnsi="Century Gothic"/>
          <w:b/>
        </w:rPr>
      </w:pPr>
    </w:p>
    <w:p w:rsidR="00351E55" w:rsidRDefault="00426208" w:rsidP="00426208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 w:rsidRPr="00426208">
        <w:rPr>
          <w:rFonts w:ascii="Century Gothic" w:hAnsi="Century Gothic"/>
          <w:b/>
        </w:rPr>
        <w:t>W</w:t>
      </w:r>
      <w:r>
        <w:rPr>
          <w:rFonts w:ascii="Century Gothic" w:hAnsi="Century Gothic"/>
          <w:b/>
        </w:rPr>
        <w:t>hat I would like to start doing:</w:t>
      </w:r>
    </w:p>
    <w:p w:rsidR="00813E8C" w:rsidRDefault="00813E8C" w:rsidP="00813E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Barmeno-Regular"/>
          <w:b/>
          <w:sz w:val="40"/>
          <w:szCs w:val="40"/>
          <w:u w:val="single"/>
        </w:rPr>
        <w:sectPr w:rsidR="00813E8C" w:rsidSect="00813E8C">
          <w:type w:val="continuous"/>
          <w:pgSz w:w="12240" w:h="15840"/>
          <w:pgMar w:top="990" w:right="1440" w:bottom="1440" w:left="126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:rsidR="00813E8C" w:rsidRDefault="00813E8C" w:rsidP="00813E8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Century Gothic" w:hAnsi="Century Gothic" w:cs="Barmeno-Regular"/>
          <w:b/>
          <w:sz w:val="40"/>
          <w:szCs w:val="40"/>
          <w:u w:val="single"/>
        </w:rPr>
      </w:pPr>
    </w:p>
    <w:p w:rsidR="00813E8C" w:rsidRDefault="00813E8C" w:rsidP="00813E8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Century Gothic" w:hAnsi="Century Gothic" w:cs="Barmeno-Regular"/>
          <w:b/>
          <w:sz w:val="40"/>
          <w:szCs w:val="40"/>
          <w:u w:val="single"/>
        </w:rPr>
      </w:pPr>
    </w:p>
    <w:p w:rsidR="00813E8C" w:rsidRPr="00813E8C" w:rsidRDefault="00FF3990" w:rsidP="00813E8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Century Gothic" w:hAnsi="Century Gothic" w:cs="Barmeno-Regular"/>
          <w:b/>
          <w:sz w:val="40"/>
          <w:szCs w:val="40"/>
          <w:u w:val="single"/>
        </w:rPr>
      </w:pPr>
      <w:r>
        <w:rPr>
          <w:rFonts w:ascii="Century Gothic" w:hAnsi="Century Gothic" w:cs="Barmeno-Regular"/>
          <w:b/>
          <w:sz w:val="40"/>
          <w:szCs w:val="40"/>
          <w:u w:val="single"/>
        </w:rPr>
        <w:lastRenderedPageBreak/>
        <w:t xml:space="preserve">YOUTH </w:t>
      </w:r>
      <w:bookmarkStart w:id="0" w:name="_GoBack"/>
      <w:bookmarkEnd w:id="0"/>
      <w:r w:rsidR="00813E8C">
        <w:rPr>
          <w:rFonts w:ascii="Century Gothic" w:hAnsi="Century Gothic" w:cs="Barmeno-Regular"/>
          <w:b/>
          <w:sz w:val="40"/>
          <w:szCs w:val="40"/>
          <w:u w:val="single"/>
        </w:rPr>
        <w:t xml:space="preserve">My </w:t>
      </w:r>
      <w:r w:rsidR="00813E8C" w:rsidRPr="00813E8C">
        <w:rPr>
          <w:rFonts w:ascii="Century Gothic" w:hAnsi="Century Gothic" w:cs="Barmeno-Regular"/>
          <w:b/>
          <w:sz w:val="40"/>
          <w:szCs w:val="40"/>
          <w:u w:val="single"/>
        </w:rPr>
        <w:t>Self-Care</w:t>
      </w:r>
      <w:r w:rsidR="00813E8C">
        <w:rPr>
          <w:rFonts w:ascii="Century Gothic" w:hAnsi="Century Gothic" w:cs="Barmeno-Regular"/>
          <w:b/>
          <w:sz w:val="40"/>
          <w:szCs w:val="40"/>
          <w:u w:val="single"/>
        </w:rPr>
        <w:t xml:space="preserve"> Plan</w:t>
      </w:r>
      <w:r w:rsidR="00813E8C" w:rsidRPr="00813E8C">
        <w:rPr>
          <w:rFonts w:ascii="Century Gothic" w:hAnsi="Century Gothic" w:cs="Barmeno-Regular"/>
          <w:b/>
          <w:sz w:val="40"/>
          <w:szCs w:val="40"/>
          <w:u w:val="single"/>
        </w:rPr>
        <w:t xml:space="preserve"> </w:t>
      </w:r>
    </w:p>
    <w:p w:rsidR="00813E8C" w:rsidRPr="00813E8C" w:rsidRDefault="00813E8C" w:rsidP="00813E8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StoneInformalStd-Bold"/>
          <w:b/>
          <w:bCs/>
        </w:rPr>
      </w:pPr>
    </w:p>
    <w:p w:rsidR="00813E8C" w:rsidRPr="00813E8C" w:rsidRDefault="00813E8C" w:rsidP="00813E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Semibold"/>
          <w:sz w:val="24"/>
          <w:szCs w:val="24"/>
        </w:rPr>
      </w:pPr>
      <w:r w:rsidRPr="00813E8C">
        <w:rPr>
          <w:rFonts w:ascii="Century Gothic" w:hAnsi="Century Gothic" w:cs="StoneInformalStd-Semibold"/>
          <w:sz w:val="24"/>
          <w:szCs w:val="24"/>
        </w:rPr>
        <w:t>List the self-care habits you would like to use, but are not currently practicing:</w:t>
      </w:r>
    </w:p>
    <w:p w:rsidR="00813E8C" w:rsidRPr="00813E8C" w:rsidRDefault="00813E8C" w:rsidP="00813E8C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toneInformalStd-Medium"/>
        </w:rPr>
      </w:pPr>
    </w:p>
    <w:p w:rsidR="00813E8C" w:rsidRPr="00813E8C" w:rsidRDefault="00813E8C" w:rsidP="00813E8C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toneInformalStd-Medium"/>
          <w:b/>
          <w:sz w:val="24"/>
          <w:szCs w:val="24"/>
        </w:rPr>
      </w:pPr>
      <w:r w:rsidRPr="00813E8C">
        <w:rPr>
          <w:rFonts w:ascii="Century Gothic" w:hAnsi="Century Gothic" w:cs="StoneInformalStd-Medium"/>
          <w:b/>
          <w:sz w:val="24"/>
          <w:szCs w:val="24"/>
        </w:rPr>
        <w:t>I want to . . .</w:t>
      </w:r>
    </w:p>
    <w:p w:rsidR="00813E8C" w:rsidRDefault="00813E8C" w:rsidP="00813E8C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toneInformalStd-Semibold"/>
          <w:sz w:val="24"/>
          <w:szCs w:val="24"/>
        </w:rPr>
      </w:pPr>
    </w:p>
    <w:p w:rsidR="00813E8C" w:rsidRDefault="00813E8C" w:rsidP="00813E8C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toneInformalStd-Semibold"/>
          <w:sz w:val="24"/>
          <w:szCs w:val="24"/>
        </w:rPr>
      </w:pPr>
    </w:p>
    <w:p w:rsidR="00813E8C" w:rsidRPr="00813E8C" w:rsidRDefault="00813E8C" w:rsidP="00813E8C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toneInformalStd-Bold"/>
          <w:b/>
          <w:bCs/>
        </w:rPr>
      </w:pPr>
    </w:p>
    <w:p w:rsidR="00813E8C" w:rsidRPr="00813E8C" w:rsidRDefault="00813E8C" w:rsidP="00813E8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StoneInformalStd-Semibold"/>
          <w:sz w:val="24"/>
          <w:szCs w:val="24"/>
        </w:rPr>
      </w:pPr>
    </w:p>
    <w:p w:rsidR="00813E8C" w:rsidRPr="00813E8C" w:rsidRDefault="00813E8C" w:rsidP="00813E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Semibold"/>
          <w:sz w:val="24"/>
          <w:szCs w:val="24"/>
        </w:rPr>
      </w:pPr>
      <w:r w:rsidRPr="00813E8C">
        <w:rPr>
          <w:rFonts w:ascii="Century Gothic" w:hAnsi="Century Gothic" w:cs="StoneInformalStd-Bold"/>
          <w:b/>
          <w:bCs/>
          <w:sz w:val="24"/>
          <w:szCs w:val="24"/>
        </w:rPr>
        <w:t xml:space="preserve"> </w:t>
      </w:r>
      <w:r w:rsidRPr="00813E8C">
        <w:rPr>
          <w:rFonts w:ascii="Century Gothic" w:hAnsi="Century Gothic" w:cs="StoneInformalStd-Semibold"/>
          <w:sz w:val="24"/>
          <w:szCs w:val="24"/>
        </w:rPr>
        <w:t>Identify the obstacles keeping you from practicing these habits:</w:t>
      </w:r>
    </w:p>
    <w:p w:rsidR="00813E8C" w:rsidRPr="00813E8C" w:rsidRDefault="00813E8C" w:rsidP="00813E8C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toneInformalStd-Medium"/>
        </w:rPr>
      </w:pPr>
    </w:p>
    <w:p w:rsidR="00813E8C" w:rsidRDefault="00813E8C" w:rsidP="00813E8C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toneInformalStd-Medium"/>
          <w:b/>
          <w:sz w:val="24"/>
          <w:szCs w:val="24"/>
        </w:rPr>
      </w:pPr>
      <w:r w:rsidRPr="00813E8C">
        <w:rPr>
          <w:rFonts w:ascii="Century Gothic" w:hAnsi="Century Gothic" w:cs="StoneInformalStd-Medium"/>
          <w:b/>
          <w:sz w:val="24"/>
          <w:szCs w:val="24"/>
        </w:rPr>
        <w:t xml:space="preserve">I am not </w:t>
      </w:r>
      <w:r>
        <w:rPr>
          <w:rFonts w:ascii="Century Gothic" w:hAnsi="Century Gothic" w:cs="StoneInformalStd-Medium"/>
          <w:b/>
          <w:sz w:val="24"/>
          <w:szCs w:val="24"/>
        </w:rPr>
        <w:t xml:space="preserve">. . . </w:t>
      </w:r>
    </w:p>
    <w:p w:rsidR="00813E8C" w:rsidRDefault="00813E8C" w:rsidP="00813E8C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toneInformalStd-Medium"/>
          <w:b/>
          <w:sz w:val="24"/>
          <w:szCs w:val="24"/>
        </w:rPr>
      </w:pPr>
    </w:p>
    <w:p w:rsidR="00813E8C" w:rsidRPr="00813E8C" w:rsidRDefault="00813E8C" w:rsidP="00813E8C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toneInformalStd-Medium"/>
          <w:b/>
          <w:sz w:val="24"/>
          <w:szCs w:val="24"/>
        </w:rPr>
      </w:pPr>
      <w:proofErr w:type="gramStart"/>
      <w:r w:rsidRPr="00813E8C">
        <w:rPr>
          <w:rFonts w:ascii="Century Gothic" w:hAnsi="Century Gothic" w:cs="StoneInformalStd-Medium"/>
          <w:b/>
          <w:sz w:val="24"/>
          <w:szCs w:val="24"/>
        </w:rPr>
        <w:t>because</w:t>
      </w:r>
      <w:proofErr w:type="gramEnd"/>
      <w:r w:rsidRPr="00813E8C">
        <w:rPr>
          <w:rFonts w:ascii="Century Gothic" w:hAnsi="Century Gothic" w:cs="StoneInformalStd-Medium"/>
          <w:b/>
          <w:sz w:val="24"/>
          <w:szCs w:val="24"/>
        </w:rPr>
        <w:t xml:space="preserve"> . . .</w:t>
      </w:r>
    </w:p>
    <w:p w:rsidR="00813E8C" w:rsidRPr="00813E8C" w:rsidRDefault="00813E8C" w:rsidP="00813E8C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Barmeno-Regular"/>
          <w:sz w:val="32"/>
          <w:szCs w:val="32"/>
        </w:rPr>
      </w:pPr>
    </w:p>
    <w:p w:rsidR="00813E8C" w:rsidRPr="00813E8C" w:rsidRDefault="00813E8C" w:rsidP="00813E8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StoneInformalStd-Semibold"/>
          <w:sz w:val="24"/>
          <w:szCs w:val="24"/>
        </w:rPr>
      </w:pPr>
      <w:r w:rsidRPr="00813E8C">
        <w:rPr>
          <w:rFonts w:ascii="Century Gothic" w:hAnsi="Century Gothic" w:cs="StoneInformalStd-Bold"/>
          <w:b/>
          <w:bCs/>
          <w:sz w:val="24"/>
          <w:szCs w:val="24"/>
        </w:rPr>
        <w:t xml:space="preserve"> </w:t>
      </w:r>
    </w:p>
    <w:p w:rsidR="00813E8C" w:rsidRPr="00813E8C" w:rsidRDefault="00813E8C" w:rsidP="00813E8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StoneInformalStd-Semibold"/>
          <w:sz w:val="24"/>
          <w:szCs w:val="24"/>
        </w:rPr>
      </w:pPr>
    </w:p>
    <w:p w:rsidR="00813E8C" w:rsidRDefault="00813E8C" w:rsidP="00813E8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StoneInformalStd-Semibold"/>
          <w:sz w:val="24"/>
          <w:szCs w:val="24"/>
        </w:rPr>
      </w:pPr>
    </w:p>
    <w:p w:rsidR="00813E8C" w:rsidRPr="00813E8C" w:rsidRDefault="00813E8C" w:rsidP="00813E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Semibold"/>
          <w:sz w:val="24"/>
          <w:szCs w:val="24"/>
        </w:rPr>
      </w:pPr>
      <w:r w:rsidRPr="00813E8C">
        <w:rPr>
          <w:rFonts w:ascii="Century Gothic" w:hAnsi="Century Gothic" w:cs="StoneInformalStd-Semibold"/>
          <w:sz w:val="24"/>
          <w:szCs w:val="24"/>
        </w:rPr>
        <w:t>What solutions can you come up with to address the obstacles you listed?</w:t>
      </w:r>
    </w:p>
    <w:p w:rsidR="00813E8C" w:rsidRPr="00813E8C" w:rsidRDefault="00813E8C" w:rsidP="00813E8C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toneInformalStd-Medium"/>
        </w:rPr>
      </w:pPr>
    </w:p>
    <w:p w:rsidR="00813E8C" w:rsidRPr="00813E8C" w:rsidRDefault="00813E8C" w:rsidP="00813E8C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toneInformalStd-Medium"/>
          <w:b/>
          <w:sz w:val="24"/>
          <w:szCs w:val="24"/>
        </w:rPr>
      </w:pPr>
      <w:r w:rsidRPr="00813E8C">
        <w:rPr>
          <w:rFonts w:ascii="Century Gothic" w:hAnsi="Century Gothic" w:cs="StoneInformalStd-Medium"/>
          <w:b/>
          <w:sz w:val="24"/>
          <w:szCs w:val="24"/>
        </w:rPr>
        <w:t>I could . . .</w:t>
      </w:r>
    </w:p>
    <w:p w:rsidR="00813E8C" w:rsidRDefault="00813E8C" w:rsidP="00813E8C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toneInformalStd-Semibold"/>
          <w:sz w:val="24"/>
          <w:szCs w:val="24"/>
        </w:rPr>
      </w:pPr>
    </w:p>
    <w:p w:rsidR="00813E8C" w:rsidRPr="00813E8C" w:rsidRDefault="00813E8C" w:rsidP="00813E8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StoneInformalStd-Semibold"/>
          <w:sz w:val="24"/>
          <w:szCs w:val="24"/>
        </w:rPr>
      </w:pPr>
    </w:p>
    <w:p w:rsidR="00813E8C" w:rsidRPr="00813E8C" w:rsidRDefault="00813E8C" w:rsidP="00813E8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StoneInformalStd-Semibold"/>
          <w:sz w:val="24"/>
          <w:szCs w:val="24"/>
        </w:rPr>
      </w:pPr>
    </w:p>
    <w:p w:rsidR="00813E8C" w:rsidRDefault="00813E8C" w:rsidP="00813E8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StoneInformalStd-Semibold"/>
          <w:sz w:val="24"/>
          <w:szCs w:val="24"/>
        </w:rPr>
      </w:pPr>
    </w:p>
    <w:p w:rsidR="00813E8C" w:rsidRPr="00813E8C" w:rsidRDefault="00813E8C" w:rsidP="00813E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Semibold"/>
          <w:sz w:val="24"/>
          <w:szCs w:val="24"/>
        </w:rPr>
      </w:pPr>
      <w:r w:rsidRPr="00813E8C">
        <w:rPr>
          <w:rFonts w:ascii="Century Gothic" w:hAnsi="Century Gothic" w:cs="StoneInformalStd-Semibold"/>
          <w:sz w:val="24"/>
          <w:szCs w:val="24"/>
        </w:rPr>
        <w:t xml:space="preserve">Select one of the </w:t>
      </w:r>
      <w:r w:rsidRPr="00813E8C">
        <w:rPr>
          <w:rFonts w:ascii="Century Gothic" w:hAnsi="Century Gothic" w:cs="StoneInformalStd-MediumItal"/>
          <w:iCs/>
          <w:sz w:val="24"/>
          <w:szCs w:val="24"/>
        </w:rPr>
        <w:t>habits you would like to begin practicing and complete the sentences below.</w:t>
      </w:r>
    </w:p>
    <w:p w:rsidR="00813E8C" w:rsidRPr="00813E8C" w:rsidRDefault="00813E8C" w:rsidP="00813E8C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toneInformalStd-Medium"/>
        </w:rPr>
      </w:pPr>
    </w:p>
    <w:p w:rsidR="00813E8C" w:rsidRPr="00813E8C" w:rsidRDefault="00813E8C" w:rsidP="00813E8C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toneInformalStd-Medium"/>
          <w:b/>
        </w:rPr>
      </w:pPr>
      <w:r w:rsidRPr="00813E8C">
        <w:rPr>
          <w:rFonts w:ascii="Century Gothic" w:hAnsi="Century Gothic" w:cs="StoneInformalStd-Medium"/>
          <w:b/>
        </w:rPr>
        <w:t>Today, I commit to . . .</w:t>
      </w:r>
    </w:p>
    <w:p w:rsidR="00813E8C" w:rsidRPr="00813E8C" w:rsidRDefault="00813E8C" w:rsidP="00813E8C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toneInformalStd-Medium"/>
          <w:b/>
        </w:rPr>
      </w:pPr>
    </w:p>
    <w:p w:rsidR="00813E8C" w:rsidRPr="00813E8C" w:rsidRDefault="00813E8C" w:rsidP="00813E8C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toneInformalStd-Medium"/>
          <w:b/>
        </w:rPr>
      </w:pPr>
    </w:p>
    <w:p w:rsidR="00813E8C" w:rsidRPr="00813E8C" w:rsidRDefault="00813E8C" w:rsidP="00813E8C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toneInformalStd-Medium"/>
          <w:b/>
        </w:rPr>
      </w:pPr>
      <w:r w:rsidRPr="00813E8C">
        <w:rPr>
          <w:rFonts w:ascii="Century Gothic" w:hAnsi="Century Gothic" w:cs="StoneInformalStd-Medium"/>
          <w:b/>
        </w:rPr>
        <w:t>I want to do this because . . .</w:t>
      </w:r>
    </w:p>
    <w:p w:rsidR="00813E8C" w:rsidRPr="00813E8C" w:rsidRDefault="00813E8C" w:rsidP="00813E8C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toneInformalStd-Medium"/>
          <w:b/>
        </w:rPr>
      </w:pPr>
    </w:p>
    <w:p w:rsidR="00813E8C" w:rsidRPr="00813E8C" w:rsidRDefault="00813E8C" w:rsidP="00813E8C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toneInformalStd-Medium"/>
          <w:b/>
        </w:rPr>
      </w:pPr>
    </w:p>
    <w:p w:rsidR="00813E8C" w:rsidRPr="00813E8C" w:rsidRDefault="00813E8C" w:rsidP="00813E8C">
      <w:pPr>
        <w:ind w:left="720"/>
        <w:rPr>
          <w:rFonts w:ascii="Century Gothic" w:hAnsi="Century Gothic" w:cs="StoneInformalStd-Medium"/>
          <w:b/>
        </w:rPr>
      </w:pPr>
      <w:r w:rsidRPr="00813E8C">
        <w:rPr>
          <w:rFonts w:ascii="Century Gothic" w:hAnsi="Century Gothic" w:cs="StoneInformalStd-Medium"/>
          <w:b/>
        </w:rPr>
        <w:t>I will accomplish this by. . .</w:t>
      </w:r>
    </w:p>
    <w:p w:rsidR="00813E8C" w:rsidRPr="00426208" w:rsidRDefault="00813E8C" w:rsidP="00813E8C">
      <w:pPr>
        <w:pStyle w:val="ListParagraph"/>
        <w:ind w:left="1080"/>
        <w:rPr>
          <w:rFonts w:ascii="Century Gothic" w:hAnsi="Century Gothic"/>
          <w:b/>
        </w:rPr>
      </w:pPr>
    </w:p>
    <w:sectPr w:rsidR="00813E8C" w:rsidRPr="00426208" w:rsidSect="00813E8C">
      <w:type w:val="continuous"/>
      <w:pgSz w:w="12240" w:h="15840"/>
      <w:pgMar w:top="99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A48" w:rsidRDefault="00364A48" w:rsidP="003F7A5B">
      <w:pPr>
        <w:spacing w:after="0" w:line="240" w:lineRule="auto"/>
      </w:pPr>
      <w:r>
        <w:separator/>
      </w:r>
    </w:p>
  </w:endnote>
  <w:endnote w:type="continuationSeparator" w:id="0">
    <w:p w:rsidR="00364A48" w:rsidRDefault="00364A48" w:rsidP="003F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rmen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Informal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InformalSt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InformalStd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InformalStd-MediumIt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A5B" w:rsidRDefault="003F7A5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A447F3" wp14:editId="23692226">
          <wp:simplePos x="0" y="0"/>
          <wp:positionH relativeFrom="column">
            <wp:posOffset>-533400</wp:posOffset>
          </wp:positionH>
          <wp:positionV relativeFrom="paragraph">
            <wp:posOffset>-227965</wp:posOffset>
          </wp:positionV>
          <wp:extent cx="2200275" cy="427990"/>
          <wp:effectExtent l="0" t="0" r="9525" b="0"/>
          <wp:wrapTight wrapText="bothSides">
            <wp:wrapPolygon edited="0">
              <wp:start x="0" y="0"/>
              <wp:lineTo x="0" y="15383"/>
              <wp:lineTo x="3553" y="15383"/>
              <wp:lineTo x="3366" y="20190"/>
              <wp:lineTo x="21506" y="20190"/>
              <wp:lineTo x="21506" y="17306"/>
              <wp:lineTo x="13465" y="15383"/>
              <wp:lineTo x="19636" y="7691"/>
              <wp:lineTo x="19075" y="2884"/>
              <wp:lineTo x="22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ressionCtrlogo_horiz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A48" w:rsidRDefault="00364A48" w:rsidP="003F7A5B">
      <w:pPr>
        <w:spacing w:after="0" w:line="240" w:lineRule="auto"/>
      </w:pPr>
      <w:r>
        <w:separator/>
      </w:r>
    </w:p>
  </w:footnote>
  <w:footnote w:type="continuationSeparator" w:id="0">
    <w:p w:rsidR="00364A48" w:rsidRDefault="00364A48" w:rsidP="003F7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126"/>
    <w:multiLevelType w:val="hybridMultilevel"/>
    <w:tmpl w:val="D5B28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962EA6"/>
    <w:multiLevelType w:val="hybridMultilevel"/>
    <w:tmpl w:val="A7C47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FE1A36"/>
    <w:multiLevelType w:val="hybridMultilevel"/>
    <w:tmpl w:val="7B6E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B6FA5"/>
    <w:multiLevelType w:val="hybridMultilevel"/>
    <w:tmpl w:val="A76C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A6F3E"/>
    <w:multiLevelType w:val="hybridMultilevel"/>
    <w:tmpl w:val="8094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E059A8">
      <w:start w:val="7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B0B04"/>
    <w:multiLevelType w:val="hybridMultilevel"/>
    <w:tmpl w:val="2FE6D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D1606"/>
    <w:multiLevelType w:val="hybridMultilevel"/>
    <w:tmpl w:val="9080FF04"/>
    <w:lvl w:ilvl="0" w:tplc="EF96C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55"/>
    <w:rsid w:val="000D02BF"/>
    <w:rsid w:val="001068C7"/>
    <w:rsid w:val="00155F6C"/>
    <w:rsid w:val="001B5D6E"/>
    <w:rsid w:val="00273928"/>
    <w:rsid w:val="00351E55"/>
    <w:rsid w:val="00364A48"/>
    <w:rsid w:val="003F7A5B"/>
    <w:rsid w:val="00426208"/>
    <w:rsid w:val="00462360"/>
    <w:rsid w:val="005A64B2"/>
    <w:rsid w:val="0062059E"/>
    <w:rsid w:val="00660258"/>
    <w:rsid w:val="00813E8C"/>
    <w:rsid w:val="008C21CA"/>
    <w:rsid w:val="00A96497"/>
    <w:rsid w:val="00B46226"/>
    <w:rsid w:val="00B70E95"/>
    <w:rsid w:val="00BB464F"/>
    <w:rsid w:val="00FF3990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9D2C"/>
  <w15:chartTrackingRefBased/>
  <w15:docId w15:val="{28C13BEF-4192-49B6-99C2-AF8989E1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A5B"/>
  </w:style>
  <w:style w:type="paragraph" w:styleId="Footer">
    <w:name w:val="footer"/>
    <w:basedOn w:val="Normal"/>
    <w:link w:val="FooterChar"/>
    <w:uiPriority w:val="99"/>
    <w:unhideWhenUsed/>
    <w:rsid w:val="003F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A5B"/>
  </w:style>
  <w:style w:type="paragraph" w:styleId="BalloonText">
    <w:name w:val="Balloon Text"/>
    <w:basedOn w:val="Normal"/>
    <w:link w:val="BalloonTextChar"/>
    <w:uiPriority w:val="99"/>
    <w:semiHidden/>
    <w:unhideWhenUsed/>
    <w:rsid w:val="00351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ale\Documents\Custom%20Office%20Templates\Suic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57D64-C7ED-414E-97EE-8FD2FF6C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Suicide Template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Alexandra</dc:creator>
  <cp:keywords/>
  <dc:description/>
  <cp:lastModifiedBy>Carol Johnson</cp:lastModifiedBy>
  <cp:revision>2</cp:revision>
  <cp:lastPrinted>2016-09-23T20:30:00Z</cp:lastPrinted>
  <dcterms:created xsi:type="dcterms:W3CDTF">2019-10-04T15:23:00Z</dcterms:created>
  <dcterms:modified xsi:type="dcterms:W3CDTF">2019-10-04T15:23:00Z</dcterms:modified>
</cp:coreProperties>
</file>